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4A" w:rsidRPr="00312793" w:rsidRDefault="003D294D" w:rsidP="00B96F67">
      <w:pPr>
        <w:jc w:val="center"/>
        <w:rPr>
          <w:rFonts w:ascii="Frutiger 45 Light" w:hAnsi="Frutiger 45 Light" w:cs="Arial"/>
          <w:b/>
          <w:sz w:val="92"/>
          <w:szCs w:val="92"/>
          <w:lang w:val="da-DK"/>
        </w:rPr>
      </w:pPr>
      <w:r>
        <w:rPr>
          <w:rFonts w:ascii="Frutiger 45 Light" w:hAnsi="Frutiger 45 Light" w:cs="Arial"/>
          <w:b/>
          <w:sz w:val="92"/>
          <w:szCs w:val="92"/>
          <w:lang w:val="da-DK"/>
        </w:rPr>
        <w:t>Sate</w:t>
      </w:r>
      <w:r w:rsidR="00F9288C">
        <w:rPr>
          <w:rFonts w:ascii="Frutiger 45 Light" w:hAnsi="Frutiger 45 Light" w:cs="Arial"/>
          <w:b/>
          <w:sz w:val="92"/>
          <w:szCs w:val="92"/>
          <w:lang w:val="da-DK"/>
        </w:rPr>
        <w:t>l</w:t>
      </w:r>
      <w:r>
        <w:rPr>
          <w:rFonts w:ascii="Frutiger 45 Light" w:hAnsi="Frutiger 45 Light" w:cs="Arial"/>
          <w:b/>
          <w:sz w:val="92"/>
          <w:szCs w:val="92"/>
          <w:lang w:val="da-DK"/>
        </w:rPr>
        <w:t xml:space="preserve">lite </w:t>
      </w:r>
      <w:r w:rsidR="00CD3B60">
        <w:rPr>
          <w:rFonts w:ascii="Frutiger 45 Light" w:hAnsi="Frutiger 45 Light" w:cs="Arial"/>
          <w:b/>
          <w:sz w:val="92"/>
          <w:szCs w:val="92"/>
          <w:lang w:val="da-DK"/>
        </w:rPr>
        <w:t>Egå / Insport</w:t>
      </w:r>
    </w:p>
    <w:p w:rsidR="00B96F67" w:rsidRPr="001F1D29" w:rsidRDefault="00B96F67" w:rsidP="00AC567D">
      <w:pPr>
        <w:tabs>
          <w:tab w:val="left" w:pos="1545"/>
        </w:tabs>
        <w:rPr>
          <w:rFonts w:ascii="Frutiger 45 Light" w:hAnsi="Frutiger 45 Light"/>
          <w:lang w:val="da-DK"/>
        </w:rPr>
      </w:pPr>
    </w:p>
    <w:p w:rsidR="00442008" w:rsidRDefault="00442008" w:rsidP="00AC567D">
      <w:pPr>
        <w:tabs>
          <w:tab w:val="left" w:pos="1545"/>
        </w:tabs>
        <w:rPr>
          <w:rFonts w:ascii="Frutiger 45 Light" w:hAnsi="Frutiger 45 Light"/>
          <w:b/>
          <w:sz w:val="40"/>
          <w:szCs w:val="40"/>
          <w:lang w:val="da-DK"/>
        </w:rPr>
      </w:pPr>
    </w:p>
    <w:p w:rsidR="00442008" w:rsidRDefault="00442008" w:rsidP="00AC567D">
      <w:pPr>
        <w:tabs>
          <w:tab w:val="left" w:pos="1545"/>
        </w:tabs>
        <w:rPr>
          <w:rFonts w:ascii="Frutiger 45 Light" w:hAnsi="Frutiger 45 Light"/>
          <w:b/>
          <w:sz w:val="40"/>
          <w:szCs w:val="40"/>
          <w:lang w:val="da-DK"/>
        </w:rPr>
      </w:pPr>
    </w:p>
    <w:p w:rsidR="00CD3B60" w:rsidRDefault="0080757E" w:rsidP="00AC567D">
      <w:pPr>
        <w:tabs>
          <w:tab w:val="left" w:pos="1545"/>
        </w:tabs>
        <w:rPr>
          <w:rFonts w:ascii="Frutiger 45 Light" w:hAnsi="Frutiger 45 Light"/>
          <w:b/>
          <w:sz w:val="40"/>
          <w:szCs w:val="40"/>
          <w:lang w:val="da-DK"/>
        </w:rPr>
      </w:pPr>
      <w:r>
        <w:rPr>
          <w:rFonts w:ascii="Frutiger 45 Light" w:hAnsi="Frutiger 45 Light"/>
          <w:b/>
          <w:sz w:val="40"/>
          <w:szCs w:val="40"/>
          <w:lang w:val="da-DK"/>
        </w:rPr>
        <w:t>Pga.</w:t>
      </w:r>
      <w:r w:rsidR="00442008">
        <w:rPr>
          <w:rFonts w:ascii="Frutiger 45 Light" w:hAnsi="Frutiger 45 Light"/>
          <w:b/>
          <w:sz w:val="40"/>
          <w:szCs w:val="40"/>
          <w:lang w:val="da-DK"/>
        </w:rPr>
        <w:t xml:space="preserve"> for få tilmeldte ser vi os desværre nødsaget til at aflyse turneringen.</w:t>
      </w:r>
    </w:p>
    <w:p w:rsidR="00442008" w:rsidRDefault="00442008" w:rsidP="00AC567D">
      <w:pPr>
        <w:tabs>
          <w:tab w:val="left" w:pos="1545"/>
        </w:tabs>
        <w:rPr>
          <w:rFonts w:ascii="Frutiger 45 Light" w:hAnsi="Frutiger 45 Light"/>
          <w:b/>
          <w:sz w:val="40"/>
          <w:szCs w:val="40"/>
          <w:lang w:val="da-DK"/>
        </w:rPr>
      </w:pPr>
    </w:p>
    <w:p w:rsidR="00442008" w:rsidRDefault="0080757E" w:rsidP="00AC567D">
      <w:pPr>
        <w:tabs>
          <w:tab w:val="left" w:pos="1545"/>
        </w:tabs>
        <w:rPr>
          <w:rFonts w:ascii="Frutiger 45 Light" w:hAnsi="Frutiger 45 Light"/>
          <w:b/>
          <w:sz w:val="40"/>
          <w:szCs w:val="40"/>
          <w:lang w:val="da-DK"/>
        </w:rPr>
      </w:pPr>
      <w:r>
        <w:rPr>
          <w:rFonts w:ascii="Frutiger 45 Light" w:hAnsi="Frutiger 45 Light"/>
          <w:noProof/>
          <w:sz w:val="52"/>
          <w:szCs w:val="52"/>
          <w:lang w:val="da-DK" w:eastAsia="da-D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33020</wp:posOffset>
            </wp:positionV>
            <wp:extent cx="2439035" cy="2531110"/>
            <wp:effectExtent l="19050" t="0" r="0" b="0"/>
            <wp:wrapSquare wrapText="bothSides"/>
            <wp:docPr id="18" name="Billede 18" descr="In Sport squash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 Sport squash klu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008" w:rsidRPr="00E73227" w:rsidRDefault="00442008" w:rsidP="00AC567D">
      <w:pPr>
        <w:tabs>
          <w:tab w:val="left" w:pos="1545"/>
        </w:tabs>
        <w:rPr>
          <w:rFonts w:ascii="Frutiger 45 Light" w:hAnsi="Frutiger 45 Light"/>
          <w:b/>
          <w:sz w:val="40"/>
          <w:szCs w:val="40"/>
          <w:lang w:val="da-DK"/>
        </w:rPr>
      </w:pPr>
      <w:r>
        <w:rPr>
          <w:rFonts w:ascii="Frutiger 45 Light" w:hAnsi="Frutiger 45 Light"/>
          <w:b/>
          <w:sz w:val="40"/>
          <w:szCs w:val="40"/>
          <w:lang w:val="da-DK"/>
        </w:rPr>
        <w:t>Bestyrelsen, Egå Insport</w:t>
      </w:r>
    </w:p>
    <w:p w:rsidR="00CD3B60" w:rsidRDefault="00CD3B60" w:rsidP="00AC567D">
      <w:pPr>
        <w:tabs>
          <w:tab w:val="left" w:pos="1545"/>
        </w:tabs>
        <w:rPr>
          <w:rFonts w:ascii="Frutiger 45 Light" w:hAnsi="Frutiger 45 Light"/>
          <w:b/>
          <w:sz w:val="32"/>
          <w:szCs w:val="32"/>
          <w:lang w:val="da-DK"/>
        </w:rPr>
      </w:pPr>
    </w:p>
    <w:p w:rsidR="00442008" w:rsidRDefault="00442008" w:rsidP="00AC567D">
      <w:pPr>
        <w:tabs>
          <w:tab w:val="left" w:pos="1545"/>
        </w:tabs>
        <w:rPr>
          <w:rFonts w:ascii="Frutiger 45 Light" w:hAnsi="Frutiger 45 Light"/>
          <w:b/>
          <w:sz w:val="32"/>
          <w:szCs w:val="32"/>
          <w:lang w:val="da-DK"/>
        </w:rPr>
      </w:pPr>
    </w:p>
    <w:p w:rsidR="00442008" w:rsidRPr="00E73227" w:rsidRDefault="00442008" w:rsidP="00AC567D">
      <w:pPr>
        <w:tabs>
          <w:tab w:val="left" w:pos="1545"/>
        </w:tabs>
        <w:rPr>
          <w:rFonts w:ascii="Frutiger 45 Light" w:hAnsi="Frutiger 45 Light"/>
          <w:b/>
          <w:sz w:val="32"/>
          <w:szCs w:val="32"/>
          <w:lang w:val="da-DK"/>
        </w:rPr>
      </w:pPr>
    </w:p>
    <w:p w:rsidR="00442008" w:rsidRPr="007F2D4F" w:rsidRDefault="00845B4A" w:rsidP="00442008">
      <w:pPr>
        <w:tabs>
          <w:tab w:val="left" w:pos="1545"/>
        </w:tabs>
        <w:rPr>
          <w:rFonts w:ascii="Frutiger 45 Light" w:hAnsi="Frutiger 45 Light"/>
          <w:b/>
          <w:sz w:val="32"/>
          <w:szCs w:val="32"/>
          <w:lang w:val="da-DK"/>
        </w:rPr>
      </w:pPr>
      <w:r w:rsidRPr="007F2D4F">
        <w:rPr>
          <w:rFonts w:ascii="Frutiger 45 Light" w:hAnsi="Frutiger 45 Light"/>
          <w:b/>
          <w:sz w:val="32"/>
          <w:szCs w:val="32"/>
          <w:lang w:val="da-DK"/>
        </w:rPr>
        <w:tab/>
      </w:r>
    </w:p>
    <w:p w:rsidR="00845B4A" w:rsidRPr="007F2D4F" w:rsidRDefault="00845B4A" w:rsidP="00845B4A">
      <w:pPr>
        <w:tabs>
          <w:tab w:val="left" w:pos="1545"/>
        </w:tabs>
        <w:rPr>
          <w:rFonts w:ascii="Frutiger 45 Light" w:hAnsi="Frutiger 45 Light"/>
          <w:b/>
          <w:sz w:val="32"/>
          <w:szCs w:val="32"/>
          <w:lang w:val="da-DK"/>
        </w:rPr>
      </w:pPr>
      <w:r w:rsidRPr="007F2D4F">
        <w:rPr>
          <w:rFonts w:ascii="Frutiger 45 Light" w:hAnsi="Frutiger 45 Light"/>
          <w:b/>
          <w:sz w:val="32"/>
          <w:szCs w:val="32"/>
          <w:lang w:val="da-DK"/>
        </w:rPr>
        <w:tab/>
      </w:r>
    </w:p>
    <w:p w:rsidR="00845B4A" w:rsidRPr="007F2D4F" w:rsidRDefault="00845B4A" w:rsidP="00845B4A">
      <w:pPr>
        <w:tabs>
          <w:tab w:val="left" w:pos="1545"/>
        </w:tabs>
        <w:rPr>
          <w:rFonts w:ascii="Frutiger 45 Light" w:hAnsi="Frutiger 45 Light"/>
          <w:b/>
          <w:sz w:val="32"/>
          <w:szCs w:val="32"/>
          <w:lang w:val="da-DK"/>
        </w:rPr>
      </w:pPr>
    </w:p>
    <w:sectPr w:rsidR="00845B4A" w:rsidRPr="007F2D4F" w:rsidSect="00FE47EB">
      <w:headerReference w:type="default" r:id="rId8"/>
      <w:footerReference w:type="default" r:id="rId9"/>
      <w:headerReference w:type="first" r:id="rId10"/>
      <w:footerReference w:type="first" r:id="rId11"/>
      <w:pgSz w:w="16840" w:h="23814" w:code="8"/>
      <w:pgMar w:top="567" w:right="1134" w:bottom="567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7B" w:rsidRDefault="00A7687B">
      <w:r>
        <w:separator/>
      </w:r>
    </w:p>
  </w:endnote>
  <w:endnote w:type="continuationSeparator" w:id="0">
    <w:p w:rsidR="00A7687B" w:rsidRDefault="00A7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tblLayout w:type="fixed"/>
      <w:tblCellMar>
        <w:left w:w="0" w:type="dxa"/>
        <w:right w:w="0" w:type="dxa"/>
      </w:tblCellMar>
      <w:tblLook w:val="01E0"/>
    </w:tblPr>
    <w:tblGrid>
      <w:gridCol w:w="925"/>
      <w:gridCol w:w="122"/>
      <w:gridCol w:w="4958"/>
      <w:gridCol w:w="120"/>
      <w:gridCol w:w="3512"/>
    </w:tblGrid>
    <w:tr w:rsidR="00DA00FB" w:rsidRPr="002B3157" w:rsidTr="002B3157">
      <w:trPr>
        <w:cantSplit/>
        <w:trHeight w:hRule="exact" w:val="765"/>
      </w:trPr>
      <w:tc>
        <w:tcPr>
          <w:tcW w:w="925" w:type="dxa"/>
          <w:shd w:val="clear" w:color="auto" w:fill="auto"/>
          <w:vAlign w:val="center"/>
        </w:tcPr>
        <w:p w:rsidR="00DA00FB" w:rsidRPr="002B3157" w:rsidRDefault="0080757E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  <w:r>
            <w:rPr>
              <w:rFonts w:ascii="Arial" w:hAnsi="Arial" w:cs="Arial"/>
              <w:noProof/>
              <w:sz w:val="22"/>
              <w:szCs w:val="22"/>
              <w:lang w:val="da-DK" w:eastAsia="da-DK"/>
            </w:rPr>
            <w:drawing>
              <wp:inline distT="0" distB="0" distL="0" distR="0">
                <wp:extent cx="577215" cy="435610"/>
                <wp:effectExtent l="19050" t="0" r="0" b="0"/>
                <wp:docPr id="2" name="Billede 2" descr="sortlil 15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rtlil 15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" w:type="dxa"/>
          <w:shd w:val="clear" w:color="auto" w:fill="auto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</w:p>
      </w:tc>
      <w:tc>
        <w:tcPr>
          <w:tcW w:w="4958" w:type="dxa"/>
          <w:shd w:val="clear" w:color="auto" w:fill="auto"/>
          <w:vAlign w:val="bottom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  <w:r w:rsidRPr="002B3157">
            <w:rPr>
              <w:rFonts w:ascii="Frutiger 45 Light" w:hAnsi="Frutiger 45 Light" w:cs="Arial"/>
              <w:i/>
              <w:sz w:val="17"/>
              <w:szCs w:val="17"/>
              <w:lang w:val="en-GB"/>
            </w:rPr>
            <w:t>The brand for plastic modular belts and chains</w:t>
          </w:r>
        </w:p>
      </w:tc>
      <w:tc>
        <w:tcPr>
          <w:tcW w:w="120" w:type="dxa"/>
          <w:shd w:val="clear" w:color="auto" w:fill="auto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</w:p>
      </w:tc>
      <w:tc>
        <w:tcPr>
          <w:tcW w:w="3512" w:type="dxa"/>
          <w:shd w:val="clear" w:color="auto" w:fill="auto"/>
          <w:vAlign w:val="bottom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jc w:val="right"/>
            <w:rPr>
              <w:rFonts w:ascii="Frutiger 45 Light" w:hAnsi="Frutiger 45 Light" w:cs="Arial"/>
              <w:sz w:val="17"/>
              <w:szCs w:val="22"/>
              <w:lang w:val="en-GB"/>
            </w:rPr>
          </w:pP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t xml:space="preserve">Side </w:t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fldChar w:fldCharType="begin"/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instrText xml:space="preserve"> PAGE </w:instrText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fldChar w:fldCharType="separate"/>
          </w:r>
          <w:r w:rsidR="00FC7065" w:rsidRPr="002B3157">
            <w:rPr>
              <w:rFonts w:ascii="Frutiger 45 Light" w:hAnsi="Frutiger 45 Light" w:cs="Arial"/>
              <w:noProof/>
              <w:sz w:val="17"/>
              <w:szCs w:val="22"/>
              <w:lang w:val="en-GB"/>
            </w:rPr>
            <w:t>2</w:t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fldChar w:fldCharType="end"/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t xml:space="preserve"> af </w:t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fldChar w:fldCharType="begin"/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instrText xml:space="preserve"> NUMPAGES </w:instrText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fldChar w:fldCharType="separate"/>
          </w:r>
          <w:r w:rsidR="00EE5076">
            <w:rPr>
              <w:rFonts w:ascii="Frutiger 45 Light" w:hAnsi="Frutiger 45 Light" w:cs="Arial"/>
              <w:noProof/>
              <w:sz w:val="17"/>
              <w:szCs w:val="22"/>
              <w:lang w:val="en-GB"/>
            </w:rPr>
            <w:t>1</w:t>
          </w:r>
          <w:r w:rsidRPr="002B3157">
            <w:rPr>
              <w:rFonts w:ascii="Frutiger 45 Light" w:hAnsi="Frutiger 45 Light" w:cs="Arial"/>
              <w:sz w:val="17"/>
              <w:szCs w:val="22"/>
              <w:lang w:val="en-GB"/>
            </w:rPr>
            <w:fldChar w:fldCharType="end"/>
          </w:r>
        </w:p>
      </w:tc>
    </w:tr>
  </w:tbl>
  <w:p w:rsidR="00DA00FB" w:rsidRPr="00173D31" w:rsidRDefault="00DA00FB" w:rsidP="00173D31">
    <w:pPr>
      <w:pStyle w:val="Sidefod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7" w:type="dxa"/>
      <w:tblLayout w:type="fixed"/>
      <w:tblCellMar>
        <w:left w:w="0" w:type="dxa"/>
        <w:right w:w="0" w:type="dxa"/>
      </w:tblCellMar>
      <w:tblLook w:val="01E0"/>
    </w:tblPr>
    <w:tblGrid>
      <w:gridCol w:w="925"/>
      <w:gridCol w:w="122"/>
      <w:gridCol w:w="4958"/>
      <w:gridCol w:w="120"/>
      <w:gridCol w:w="3512"/>
    </w:tblGrid>
    <w:tr w:rsidR="00DA00FB" w:rsidRPr="002B3157" w:rsidTr="002B3157">
      <w:trPr>
        <w:cantSplit/>
        <w:trHeight w:hRule="exact" w:val="765"/>
      </w:trPr>
      <w:tc>
        <w:tcPr>
          <w:tcW w:w="925" w:type="dxa"/>
          <w:shd w:val="clear" w:color="auto" w:fill="auto"/>
          <w:vAlign w:val="center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</w:p>
      </w:tc>
      <w:tc>
        <w:tcPr>
          <w:tcW w:w="122" w:type="dxa"/>
          <w:shd w:val="clear" w:color="auto" w:fill="auto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</w:p>
      </w:tc>
      <w:tc>
        <w:tcPr>
          <w:tcW w:w="4958" w:type="dxa"/>
          <w:shd w:val="clear" w:color="auto" w:fill="auto"/>
          <w:vAlign w:val="bottom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</w:p>
      </w:tc>
      <w:tc>
        <w:tcPr>
          <w:tcW w:w="120" w:type="dxa"/>
          <w:shd w:val="clear" w:color="auto" w:fill="auto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rPr>
              <w:rFonts w:ascii="Arial" w:hAnsi="Arial" w:cs="Arial"/>
              <w:sz w:val="22"/>
              <w:szCs w:val="22"/>
              <w:lang w:val="en-GB"/>
            </w:rPr>
          </w:pPr>
        </w:p>
      </w:tc>
      <w:tc>
        <w:tcPr>
          <w:tcW w:w="3512" w:type="dxa"/>
          <w:shd w:val="clear" w:color="auto" w:fill="auto"/>
          <w:vAlign w:val="bottom"/>
        </w:tcPr>
        <w:p w:rsidR="00DA00FB" w:rsidRPr="002B3157" w:rsidRDefault="00DA00FB" w:rsidP="002B3157">
          <w:pPr>
            <w:pStyle w:val="Sidefod"/>
            <w:tabs>
              <w:tab w:val="clear" w:pos="8640"/>
              <w:tab w:val="right" w:pos="9600"/>
            </w:tabs>
            <w:jc w:val="right"/>
            <w:rPr>
              <w:rFonts w:ascii="Arial" w:hAnsi="Arial" w:cs="Arial"/>
              <w:sz w:val="22"/>
              <w:szCs w:val="22"/>
              <w:lang w:val="en-GB"/>
            </w:rPr>
          </w:pPr>
        </w:p>
      </w:tc>
    </w:tr>
  </w:tbl>
  <w:p w:rsidR="00DA00FB" w:rsidRPr="00602209" w:rsidRDefault="00DA00FB" w:rsidP="00602209">
    <w:pPr>
      <w:pStyle w:val="Sidefod"/>
      <w:tabs>
        <w:tab w:val="clear" w:pos="8640"/>
        <w:tab w:val="right" w:pos="9600"/>
      </w:tabs>
      <w:rPr>
        <w:rFonts w:ascii="Arial" w:hAnsi="Arial" w:cs="Arial"/>
        <w:sz w:val="22"/>
        <w:szCs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7B" w:rsidRDefault="00A7687B">
      <w:r>
        <w:separator/>
      </w:r>
    </w:p>
  </w:footnote>
  <w:footnote w:type="continuationSeparator" w:id="0">
    <w:p w:rsidR="00A7687B" w:rsidRDefault="00A76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1928"/>
      <w:gridCol w:w="113"/>
      <w:gridCol w:w="1928"/>
      <w:gridCol w:w="113"/>
      <w:gridCol w:w="1928"/>
      <w:gridCol w:w="113"/>
      <w:gridCol w:w="3515"/>
    </w:tblGrid>
    <w:tr w:rsidR="00DA00FB" w:rsidRPr="002B3157" w:rsidTr="002B3157">
      <w:trPr>
        <w:cantSplit/>
        <w:trHeight w:hRule="exact" w:val="1304"/>
      </w:trPr>
      <w:tc>
        <w:tcPr>
          <w:tcW w:w="1928" w:type="dxa"/>
          <w:shd w:val="clear" w:color="auto" w:fill="auto"/>
        </w:tcPr>
        <w:p w:rsidR="00DA00FB" w:rsidRPr="002B3157" w:rsidRDefault="00DA00FB" w:rsidP="002B3157">
          <w:pPr>
            <w:pStyle w:val="Sidehoved"/>
            <w:keepNext/>
            <w:keepLines/>
            <w:rPr>
              <w:rFonts w:ascii="Frutiger 45 Light" w:hAnsi="Frutiger 45 Light" w:cs="Arial"/>
              <w:b/>
              <w:sz w:val="17"/>
              <w:szCs w:val="17"/>
              <w:lang w:val="en-GB"/>
            </w:rPr>
          </w:pPr>
          <w:r w:rsidRPr="002B3157">
            <w:rPr>
              <w:rFonts w:ascii="Frutiger 45 Light" w:hAnsi="Frutiger 45 Light" w:cs="Arial"/>
              <w:b/>
              <w:sz w:val="17"/>
              <w:szCs w:val="17"/>
              <w:lang w:val="en-GB"/>
            </w:rPr>
            <w:t>Ammeraal Beltech</w:t>
          </w:r>
        </w:p>
        <w:p w:rsidR="00DA00FB" w:rsidRPr="002B3157" w:rsidRDefault="00DA00FB" w:rsidP="002B3157">
          <w:pPr>
            <w:pStyle w:val="Sidehoved"/>
            <w:keepNext/>
            <w:keepLines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2B3157">
            <w:rPr>
              <w:rFonts w:ascii="Frutiger 45 Light" w:hAnsi="Frutiger 45 Light" w:cs="Arial"/>
              <w:b/>
              <w:sz w:val="17"/>
              <w:szCs w:val="17"/>
              <w:lang w:val="en-GB"/>
            </w:rPr>
            <w:t>Modular A/S</w:t>
          </w:r>
        </w:p>
      </w:tc>
      <w:tc>
        <w:tcPr>
          <w:tcW w:w="113" w:type="dxa"/>
          <w:shd w:val="clear" w:color="auto" w:fill="auto"/>
        </w:tcPr>
        <w:p w:rsidR="00DA00FB" w:rsidRPr="002B3157" w:rsidRDefault="00DA00FB" w:rsidP="00E2752D">
          <w:pPr>
            <w:pStyle w:val="Sidehoved"/>
            <w:rPr>
              <w:sz w:val="16"/>
              <w:szCs w:val="16"/>
              <w:lang w:val="en-GB"/>
            </w:rPr>
          </w:pPr>
        </w:p>
      </w:tc>
      <w:tc>
        <w:tcPr>
          <w:tcW w:w="1928" w:type="dxa"/>
          <w:shd w:val="clear" w:color="auto" w:fill="auto"/>
        </w:tcPr>
        <w:p w:rsidR="00DA00FB" w:rsidRPr="002B3157" w:rsidRDefault="00DA00FB" w:rsidP="00E2752D">
          <w:pPr>
            <w:pStyle w:val="Sidehoved"/>
            <w:rPr>
              <w:sz w:val="16"/>
              <w:szCs w:val="16"/>
              <w:lang w:val="da-DK"/>
            </w:rPr>
          </w:pPr>
        </w:p>
      </w:tc>
      <w:tc>
        <w:tcPr>
          <w:tcW w:w="113" w:type="dxa"/>
          <w:shd w:val="clear" w:color="auto" w:fill="auto"/>
        </w:tcPr>
        <w:p w:rsidR="00DA00FB" w:rsidRPr="002B3157" w:rsidRDefault="00DA00FB" w:rsidP="00E2752D">
          <w:pPr>
            <w:pStyle w:val="Sidehoved"/>
            <w:rPr>
              <w:sz w:val="16"/>
              <w:szCs w:val="16"/>
              <w:lang w:val="da-DK"/>
            </w:rPr>
          </w:pPr>
        </w:p>
      </w:tc>
      <w:tc>
        <w:tcPr>
          <w:tcW w:w="1928" w:type="dxa"/>
          <w:shd w:val="clear" w:color="auto" w:fill="auto"/>
        </w:tcPr>
        <w:p w:rsidR="00DA00FB" w:rsidRPr="002B3157" w:rsidRDefault="00DA00FB" w:rsidP="00E2752D">
          <w:pPr>
            <w:pStyle w:val="Sidehoved"/>
            <w:rPr>
              <w:sz w:val="16"/>
              <w:szCs w:val="16"/>
              <w:lang w:val="da-DK"/>
            </w:rPr>
          </w:pPr>
        </w:p>
      </w:tc>
      <w:tc>
        <w:tcPr>
          <w:tcW w:w="113" w:type="dxa"/>
          <w:shd w:val="clear" w:color="auto" w:fill="auto"/>
        </w:tcPr>
        <w:p w:rsidR="00DA00FB" w:rsidRPr="002B3157" w:rsidRDefault="00DA00FB" w:rsidP="00E2752D">
          <w:pPr>
            <w:pStyle w:val="Sidehoved"/>
            <w:rPr>
              <w:sz w:val="16"/>
              <w:szCs w:val="16"/>
              <w:lang w:val="da-DK"/>
            </w:rPr>
          </w:pPr>
        </w:p>
      </w:tc>
      <w:tc>
        <w:tcPr>
          <w:tcW w:w="3515" w:type="dxa"/>
          <w:shd w:val="clear" w:color="auto" w:fill="auto"/>
          <w:vAlign w:val="center"/>
        </w:tcPr>
        <w:p w:rsidR="00DA00FB" w:rsidRPr="002B3157" w:rsidRDefault="00DA00FB" w:rsidP="00E2752D">
          <w:pPr>
            <w:pStyle w:val="Sidehoved"/>
            <w:rPr>
              <w:sz w:val="16"/>
              <w:szCs w:val="16"/>
              <w:lang w:val="da-DK"/>
            </w:rPr>
          </w:pPr>
          <w:r w:rsidRPr="002B3157">
            <w:rPr>
              <w:sz w:val="16"/>
              <w:szCs w:val="16"/>
              <w:lang w:val="da-DK"/>
            </w:rPr>
            <w:t xml:space="preserve">      </w:t>
          </w:r>
          <w:r w:rsidR="0080757E">
            <w:rPr>
              <w:noProof/>
              <w:sz w:val="16"/>
              <w:szCs w:val="16"/>
              <w:lang w:val="da-DK" w:eastAsia="da-DK"/>
            </w:rPr>
            <w:drawing>
              <wp:inline distT="0" distB="0" distL="0" distR="0">
                <wp:extent cx="2057400" cy="783590"/>
                <wp:effectExtent l="19050" t="0" r="0" b="0"/>
                <wp:docPr id="1" name="Billede 1" descr="AB logo 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B logo 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00FB" w:rsidRDefault="00DA00FB" w:rsidP="00173D31">
    <w:pPr>
      <w:pStyle w:val="Sidehoved"/>
      <w:tabs>
        <w:tab w:val="clear" w:pos="8640"/>
        <w:tab w:val="left" w:pos="7320"/>
      </w:tabs>
      <w:spacing w:line="360" w:lineRule="auto"/>
      <w:rPr>
        <w:rFonts w:ascii="Arial" w:hAnsi="Arial" w:cs="Arial"/>
        <w:color w:val="5F5F5F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1E0"/>
    </w:tblPr>
    <w:tblGrid>
      <w:gridCol w:w="8640"/>
      <w:gridCol w:w="360"/>
      <w:gridCol w:w="5160"/>
    </w:tblGrid>
    <w:tr w:rsidR="00DA00FB" w:rsidRPr="002B3157" w:rsidTr="002B3157">
      <w:trPr>
        <w:cantSplit/>
        <w:trHeight w:hRule="exact" w:val="1304"/>
      </w:trPr>
      <w:tc>
        <w:tcPr>
          <w:tcW w:w="8640" w:type="dxa"/>
          <w:shd w:val="clear" w:color="auto" w:fill="auto"/>
        </w:tcPr>
        <w:p w:rsidR="00DA00FB" w:rsidRPr="002B3157" w:rsidRDefault="00DA00FB" w:rsidP="002B3157">
          <w:pPr>
            <w:jc w:val="center"/>
            <w:rPr>
              <w:b/>
              <w:sz w:val="72"/>
              <w:szCs w:val="72"/>
            </w:rPr>
          </w:pPr>
          <w:r w:rsidRPr="002B3157">
            <w:rPr>
              <w:b/>
              <w:sz w:val="72"/>
              <w:szCs w:val="72"/>
            </w:rPr>
            <w:t>Egaa/In Sport Squash Klub</w:t>
          </w:r>
        </w:p>
        <w:p w:rsidR="00DA00FB" w:rsidRPr="002B3157" w:rsidRDefault="00DA00FB" w:rsidP="007571E3">
          <w:pPr>
            <w:rPr>
              <w:sz w:val="16"/>
              <w:szCs w:val="16"/>
              <w:lang w:val="da-DK"/>
            </w:rPr>
          </w:pPr>
        </w:p>
      </w:tc>
      <w:tc>
        <w:tcPr>
          <w:tcW w:w="360" w:type="dxa"/>
          <w:shd w:val="clear" w:color="auto" w:fill="auto"/>
        </w:tcPr>
        <w:p w:rsidR="00DA00FB" w:rsidRPr="002B3157" w:rsidRDefault="00DA00FB">
          <w:pPr>
            <w:pStyle w:val="Sidehoved"/>
            <w:rPr>
              <w:sz w:val="16"/>
              <w:szCs w:val="16"/>
              <w:lang w:val="da-DK"/>
            </w:rPr>
          </w:pPr>
        </w:p>
      </w:tc>
      <w:tc>
        <w:tcPr>
          <w:tcW w:w="5160" w:type="dxa"/>
          <w:shd w:val="clear" w:color="auto" w:fill="auto"/>
          <w:vAlign w:val="center"/>
        </w:tcPr>
        <w:p w:rsidR="00DA00FB" w:rsidRPr="002B3157" w:rsidRDefault="0080757E">
          <w:pPr>
            <w:pStyle w:val="Sidehoved"/>
            <w:rPr>
              <w:sz w:val="16"/>
              <w:szCs w:val="16"/>
              <w:lang w:val="da-DK"/>
            </w:rPr>
          </w:pPr>
          <w:r>
            <w:rPr>
              <w:noProof/>
              <w:sz w:val="16"/>
              <w:szCs w:val="16"/>
              <w:lang w:val="da-DK" w:eastAsia="da-DK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-3810</wp:posOffset>
                </wp:positionV>
                <wp:extent cx="2514600" cy="650240"/>
                <wp:effectExtent l="19050" t="0" r="0" b="0"/>
                <wp:wrapSquare wrapText="bothSides"/>
                <wp:docPr id="3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717" t="25984" r="17717" b="472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A00FB" w:rsidRPr="00C0754B" w:rsidRDefault="00DA00FB" w:rsidP="00080423">
    <w:pPr>
      <w:pStyle w:val="Sidehoved"/>
      <w:keepNext/>
      <w:keepLines/>
      <w:spacing w:line="360" w:lineRule="auto"/>
      <w:rPr>
        <w:rFonts w:ascii="Frutiger 45 Light" w:hAnsi="Frutiger 45 Light"/>
        <w:sz w:val="20"/>
        <w:szCs w:val="20"/>
        <w:lang w:val="da-D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5EF4"/>
    <w:multiLevelType w:val="hybridMultilevel"/>
    <w:tmpl w:val="E41A653A"/>
    <w:lvl w:ilvl="0" w:tplc="499A26C0">
      <w:start w:val="1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Frutiger 45 Light" w:eastAsia="Marlett" w:hAnsi="Frutiger 45 Light" w:cs="Marlett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21E0E"/>
    <w:multiLevelType w:val="hybridMultilevel"/>
    <w:tmpl w:val="C374D9C0"/>
    <w:lvl w:ilvl="0" w:tplc="A35A4E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82162"/>
    <w:multiLevelType w:val="hybridMultilevel"/>
    <w:tmpl w:val="E6B8CF4A"/>
    <w:lvl w:ilvl="0" w:tplc="9D380632">
      <w:start w:val="13"/>
      <w:numFmt w:val="bullet"/>
      <w:lvlText w:val="-"/>
      <w:lvlJc w:val="left"/>
      <w:pPr>
        <w:tabs>
          <w:tab w:val="num" w:pos="720"/>
        </w:tabs>
        <w:ind w:left="2268" w:hanging="1908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380632">
      <w:start w:val="13"/>
      <w:numFmt w:val="bullet"/>
      <w:lvlText w:val="-"/>
      <w:lvlJc w:val="left"/>
      <w:pPr>
        <w:tabs>
          <w:tab w:val="num" w:pos="2160"/>
        </w:tabs>
        <w:ind w:left="3708" w:hanging="1908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14C62"/>
    <w:multiLevelType w:val="hybridMultilevel"/>
    <w:tmpl w:val="1B0287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1DB"/>
    <w:multiLevelType w:val="hybridMultilevel"/>
    <w:tmpl w:val="DD325240"/>
    <w:lvl w:ilvl="0" w:tplc="4A306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D6292"/>
    <w:multiLevelType w:val="hybridMultilevel"/>
    <w:tmpl w:val="1A685F06"/>
    <w:lvl w:ilvl="0" w:tplc="4B64BAE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C63DB"/>
    <w:multiLevelType w:val="hybridMultilevel"/>
    <w:tmpl w:val="A8B01BB8"/>
    <w:lvl w:ilvl="0" w:tplc="C5FA8E90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Frutiger 45 Light" w:eastAsia="Times New Roman" w:hAnsi="Frutiger 45 Light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6469548E"/>
    <w:multiLevelType w:val="hybridMultilevel"/>
    <w:tmpl w:val="CFD47BC0"/>
    <w:lvl w:ilvl="0" w:tplc="9D380632">
      <w:start w:val="13"/>
      <w:numFmt w:val="bullet"/>
      <w:lvlText w:val="-"/>
      <w:lvlJc w:val="left"/>
      <w:pPr>
        <w:tabs>
          <w:tab w:val="num" w:pos="720"/>
        </w:tabs>
        <w:ind w:left="2268" w:hanging="1908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57E5D"/>
    <w:multiLevelType w:val="hybridMultilevel"/>
    <w:tmpl w:val="77C2B38A"/>
    <w:lvl w:ilvl="0" w:tplc="81284DC8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Frutiger 45 Light" w:eastAsia="Times New Roman" w:hAnsi="Frutiger 45 Light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7F6C"/>
    <w:rsid w:val="00003BE2"/>
    <w:rsid w:val="00007B69"/>
    <w:rsid w:val="00007CE2"/>
    <w:rsid w:val="00024E48"/>
    <w:rsid w:val="00040526"/>
    <w:rsid w:val="0004742A"/>
    <w:rsid w:val="000554F5"/>
    <w:rsid w:val="0005725B"/>
    <w:rsid w:val="00061DAA"/>
    <w:rsid w:val="00062A5B"/>
    <w:rsid w:val="0007016C"/>
    <w:rsid w:val="00080423"/>
    <w:rsid w:val="000871D3"/>
    <w:rsid w:val="0009623C"/>
    <w:rsid w:val="00096E07"/>
    <w:rsid w:val="00097C3F"/>
    <w:rsid w:val="000A179F"/>
    <w:rsid w:val="000B13A1"/>
    <w:rsid w:val="000C410D"/>
    <w:rsid w:val="000D442E"/>
    <w:rsid w:val="000D5CD8"/>
    <w:rsid w:val="000E093F"/>
    <w:rsid w:val="000E0CB9"/>
    <w:rsid w:val="000E2556"/>
    <w:rsid w:val="000F46D3"/>
    <w:rsid w:val="00106C08"/>
    <w:rsid w:val="001216F5"/>
    <w:rsid w:val="001323BE"/>
    <w:rsid w:val="00134F3D"/>
    <w:rsid w:val="00146ADF"/>
    <w:rsid w:val="001527E2"/>
    <w:rsid w:val="00162ED2"/>
    <w:rsid w:val="00173D31"/>
    <w:rsid w:val="001860F7"/>
    <w:rsid w:val="00194270"/>
    <w:rsid w:val="00194C7A"/>
    <w:rsid w:val="00197128"/>
    <w:rsid w:val="001A2282"/>
    <w:rsid w:val="001A49FC"/>
    <w:rsid w:val="001B2788"/>
    <w:rsid w:val="001C45C0"/>
    <w:rsid w:val="001D1607"/>
    <w:rsid w:val="001E0BBD"/>
    <w:rsid w:val="001F12BA"/>
    <w:rsid w:val="001F1D29"/>
    <w:rsid w:val="002075E7"/>
    <w:rsid w:val="00214DF8"/>
    <w:rsid w:val="00216078"/>
    <w:rsid w:val="0023414F"/>
    <w:rsid w:val="00235BF1"/>
    <w:rsid w:val="00244C77"/>
    <w:rsid w:val="00250529"/>
    <w:rsid w:val="00253598"/>
    <w:rsid w:val="00260F74"/>
    <w:rsid w:val="0026399B"/>
    <w:rsid w:val="002659C3"/>
    <w:rsid w:val="00265FAF"/>
    <w:rsid w:val="00272CB0"/>
    <w:rsid w:val="00272EE8"/>
    <w:rsid w:val="002746A8"/>
    <w:rsid w:val="002A2A85"/>
    <w:rsid w:val="002B1B3A"/>
    <w:rsid w:val="002B3157"/>
    <w:rsid w:val="002C21EA"/>
    <w:rsid w:val="002C5AB0"/>
    <w:rsid w:val="002D347D"/>
    <w:rsid w:val="002F0BCA"/>
    <w:rsid w:val="00310807"/>
    <w:rsid w:val="00312793"/>
    <w:rsid w:val="0031298F"/>
    <w:rsid w:val="00315C89"/>
    <w:rsid w:val="00330DBB"/>
    <w:rsid w:val="00340BF6"/>
    <w:rsid w:val="003432BD"/>
    <w:rsid w:val="00352C1C"/>
    <w:rsid w:val="00354A85"/>
    <w:rsid w:val="00366585"/>
    <w:rsid w:val="00375D48"/>
    <w:rsid w:val="003816DB"/>
    <w:rsid w:val="00381AD9"/>
    <w:rsid w:val="003850B0"/>
    <w:rsid w:val="00390B20"/>
    <w:rsid w:val="00393559"/>
    <w:rsid w:val="0039398D"/>
    <w:rsid w:val="00395888"/>
    <w:rsid w:val="00395EF0"/>
    <w:rsid w:val="00396DD7"/>
    <w:rsid w:val="003A0662"/>
    <w:rsid w:val="003A4B0D"/>
    <w:rsid w:val="003A54E7"/>
    <w:rsid w:val="003A5B5D"/>
    <w:rsid w:val="003B21C1"/>
    <w:rsid w:val="003B44CF"/>
    <w:rsid w:val="003C7F60"/>
    <w:rsid w:val="003D294D"/>
    <w:rsid w:val="003D347A"/>
    <w:rsid w:val="003E7662"/>
    <w:rsid w:val="003F3FE8"/>
    <w:rsid w:val="003F5120"/>
    <w:rsid w:val="004077E8"/>
    <w:rsid w:val="004208C0"/>
    <w:rsid w:val="00425648"/>
    <w:rsid w:val="00425AA6"/>
    <w:rsid w:val="0042704F"/>
    <w:rsid w:val="00431930"/>
    <w:rsid w:val="00433BF9"/>
    <w:rsid w:val="00435F40"/>
    <w:rsid w:val="004379C3"/>
    <w:rsid w:val="0044119A"/>
    <w:rsid w:val="0044183E"/>
    <w:rsid w:val="00442008"/>
    <w:rsid w:val="004474FE"/>
    <w:rsid w:val="004511EC"/>
    <w:rsid w:val="00456F31"/>
    <w:rsid w:val="00464138"/>
    <w:rsid w:val="00470BF1"/>
    <w:rsid w:val="00472A26"/>
    <w:rsid w:val="00473D68"/>
    <w:rsid w:val="00481022"/>
    <w:rsid w:val="004905FA"/>
    <w:rsid w:val="00491500"/>
    <w:rsid w:val="004A5C4D"/>
    <w:rsid w:val="004A7E52"/>
    <w:rsid w:val="004B747B"/>
    <w:rsid w:val="004D4500"/>
    <w:rsid w:val="004D48A9"/>
    <w:rsid w:val="004D557E"/>
    <w:rsid w:val="004D5E71"/>
    <w:rsid w:val="004E56A6"/>
    <w:rsid w:val="004E5907"/>
    <w:rsid w:val="004F22FE"/>
    <w:rsid w:val="004F46F8"/>
    <w:rsid w:val="005061FD"/>
    <w:rsid w:val="00510E1E"/>
    <w:rsid w:val="00511D34"/>
    <w:rsid w:val="00512AFB"/>
    <w:rsid w:val="00524DD0"/>
    <w:rsid w:val="0054774D"/>
    <w:rsid w:val="00554A4F"/>
    <w:rsid w:val="00575C86"/>
    <w:rsid w:val="0057644D"/>
    <w:rsid w:val="00577E0A"/>
    <w:rsid w:val="00584DBD"/>
    <w:rsid w:val="00593A9D"/>
    <w:rsid w:val="00595C40"/>
    <w:rsid w:val="005A5206"/>
    <w:rsid w:val="005A546F"/>
    <w:rsid w:val="005A7AEA"/>
    <w:rsid w:val="005B0AF5"/>
    <w:rsid w:val="005C0339"/>
    <w:rsid w:val="005F30A7"/>
    <w:rsid w:val="005F62FA"/>
    <w:rsid w:val="005F7134"/>
    <w:rsid w:val="00601501"/>
    <w:rsid w:val="00602209"/>
    <w:rsid w:val="00604D08"/>
    <w:rsid w:val="00616C5F"/>
    <w:rsid w:val="00621F2F"/>
    <w:rsid w:val="006317C3"/>
    <w:rsid w:val="006332D2"/>
    <w:rsid w:val="00634B82"/>
    <w:rsid w:val="00644E37"/>
    <w:rsid w:val="00645E77"/>
    <w:rsid w:val="00656978"/>
    <w:rsid w:val="00660010"/>
    <w:rsid w:val="00662189"/>
    <w:rsid w:val="006640FB"/>
    <w:rsid w:val="006651CF"/>
    <w:rsid w:val="00673C12"/>
    <w:rsid w:val="00682C41"/>
    <w:rsid w:val="00686267"/>
    <w:rsid w:val="006976FD"/>
    <w:rsid w:val="00697AE4"/>
    <w:rsid w:val="006A04D0"/>
    <w:rsid w:val="006A2005"/>
    <w:rsid w:val="006A38E5"/>
    <w:rsid w:val="006A67C5"/>
    <w:rsid w:val="006A7C54"/>
    <w:rsid w:val="006B3C78"/>
    <w:rsid w:val="006B5A60"/>
    <w:rsid w:val="006B62D0"/>
    <w:rsid w:val="006C3496"/>
    <w:rsid w:val="006C4F1E"/>
    <w:rsid w:val="006C60D7"/>
    <w:rsid w:val="006D60DE"/>
    <w:rsid w:val="006E1B1F"/>
    <w:rsid w:val="006F47AB"/>
    <w:rsid w:val="007056D0"/>
    <w:rsid w:val="00712442"/>
    <w:rsid w:val="00712C12"/>
    <w:rsid w:val="007135E5"/>
    <w:rsid w:val="00714BC0"/>
    <w:rsid w:val="00725C8F"/>
    <w:rsid w:val="00727534"/>
    <w:rsid w:val="007319B3"/>
    <w:rsid w:val="007335D6"/>
    <w:rsid w:val="00734C00"/>
    <w:rsid w:val="00735CD8"/>
    <w:rsid w:val="0074274A"/>
    <w:rsid w:val="007445F8"/>
    <w:rsid w:val="0074470F"/>
    <w:rsid w:val="007571E3"/>
    <w:rsid w:val="00761CC4"/>
    <w:rsid w:val="00762715"/>
    <w:rsid w:val="00775BC1"/>
    <w:rsid w:val="00776B30"/>
    <w:rsid w:val="00783866"/>
    <w:rsid w:val="00795528"/>
    <w:rsid w:val="007A6006"/>
    <w:rsid w:val="007B0E0B"/>
    <w:rsid w:val="007C211D"/>
    <w:rsid w:val="007C65C0"/>
    <w:rsid w:val="007D0AE4"/>
    <w:rsid w:val="007D3774"/>
    <w:rsid w:val="007D488D"/>
    <w:rsid w:val="007E1E57"/>
    <w:rsid w:val="007E2268"/>
    <w:rsid w:val="007E393C"/>
    <w:rsid w:val="007E73A6"/>
    <w:rsid w:val="007F2D4F"/>
    <w:rsid w:val="007F407E"/>
    <w:rsid w:val="007F51E4"/>
    <w:rsid w:val="007F5839"/>
    <w:rsid w:val="008000D7"/>
    <w:rsid w:val="008026EC"/>
    <w:rsid w:val="00804462"/>
    <w:rsid w:val="0080757E"/>
    <w:rsid w:val="00815E95"/>
    <w:rsid w:val="008161D4"/>
    <w:rsid w:val="00823853"/>
    <w:rsid w:val="008308E5"/>
    <w:rsid w:val="008348D3"/>
    <w:rsid w:val="00835325"/>
    <w:rsid w:val="008449F0"/>
    <w:rsid w:val="00845308"/>
    <w:rsid w:val="00845B4A"/>
    <w:rsid w:val="0084760D"/>
    <w:rsid w:val="0086186B"/>
    <w:rsid w:val="00862A2F"/>
    <w:rsid w:val="00875425"/>
    <w:rsid w:val="00877C03"/>
    <w:rsid w:val="00880917"/>
    <w:rsid w:val="008812A7"/>
    <w:rsid w:val="008832BA"/>
    <w:rsid w:val="00896E1D"/>
    <w:rsid w:val="008B0979"/>
    <w:rsid w:val="008B0FC8"/>
    <w:rsid w:val="008C697E"/>
    <w:rsid w:val="008E0193"/>
    <w:rsid w:val="008E1FEA"/>
    <w:rsid w:val="008E7341"/>
    <w:rsid w:val="008F277A"/>
    <w:rsid w:val="00900A2C"/>
    <w:rsid w:val="009113B6"/>
    <w:rsid w:val="0092226F"/>
    <w:rsid w:val="0093731F"/>
    <w:rsid w:val="009405B4"/>
    <w:rsid w:val="00945044"/>
    <w:rsid w:val="00950965"/>
    <w:rsid w:val="00954F95"/>
    <w:rsid w:val="0096103C"/>
    <w:rsid w:val="00975E11"/>
    <w:rsid w:val="00976729"/>
    <w:rsid w:val="00977A8A"/>
    <w:rsid w:val="00977AA6"/>
    <w:rsid w:val="00982321"/>
    <w:rsid w:val="00984301"/>
    <w:rsid w:val="0098774E"/>
    <w:rsid w:val="00995589"/>
    <w:rsid w:val="0099566C"/>
    <w:rsid w:val="009B68FF"/>
    <w:rsid w:val="009C26A4"/>
    <w:rsid w:val="009E041C"/>
    <w:rsid w:val="009F0A2D"/>
    <w:rsid w:val="009F2B7F"/>
    <w:rsid w:val="009F795F"/>
    <w:rsid w:val="00A0365A"/>
    <w:rsid w:val="00A14C4E"/>
    <w:rsid w:val="00A20D4A"/>
    <w:rsid w:val="00A32C31"/>
    <w:rsid w:val="00A34B61"/>
    <w:rsid w:val="00A40AEE"/>
    <w:rsid w:val="00A4168F"/>
    <w:rsid w:val="00A44205"/>
    <w:rsid w:val="00A52BCF"/>
    <w:rsid w:val="00A64506"/>
    <w:rsid w:val="00A7687B"/>
    <w:rsid w:val="00A769D5"/>
    <w:rsid w:val="00A975F9"/>
    <w:rsid w:val="00AA7670"/>
    <w:rsid w:val="00AB7BE9"/>
    <w:rsid w:val="00AC3E3B"/>
    <w:rsid w:val="00AC567D"/>
    <w:rsid w:val="00AD2E9E"/>
    <w:rsid w:val="00AD53D8"/>
    <w:rsid w:val="00AE2400"/>
    <w:rsid w:val="00AE284D"/>
    <w:rsid w:val="00AE38E7"/>
    <w:rsid w:val="00AE5115"/>
    <w:rsid w:val="00B077CB"/>
    <w:rsid w:val="00B111AC"/>
    <w:rsid w:val="00B20283"/>
    <w:rsid w:val="00B215FE"/>
    <w:rsid w:val="00B21C23"/>
    <w:rsid w:val="00B31707"/>
    <w:rsid w:val="00B34B7B"/>
    <w:rsid w:val="00B3548D"/>
    <w:rsid w:val="00B37B58"/>
    <w:rsid w:val="00B40A2A"/>
    <w:rsid w:val="00B41A70"/>
    <w:rsid w:val="00B50D0F"/>
    <w:rsid w:val="00B56ACE"/>
    <w:rsid w:val="00B601B8"/>
    <w:rsid w:val="00B63018"/>
    <w:rsid w:val="00B63989"/>
    <w:rsid w:val="00B65F99"/>
    <w:rsid w:val="00B67881"/>
    <w:rsid w:val="00B9039E"/>
    <w:rsid w:val="00B945E0"/>
    <w:rsid w:val="00B955ED"/>
    <w:rsid w:val="00B96F67"/>
    <w:rsid w:val="00BA2B97"/>
    <w:rsid w:val="00BA3D74"/>
    <w:rsid w:val="00BA464F"/>
    <w:rsid w:val="00BA6D08"/>
    <w:rsid w:val="00BD2CFA"/>
    <w:rsid w:val="00BD5D31"/>
    <w:rsid w:val="00BE0412"/>
    <w:rsid w:val="00BF1E3C"/>
    <w:rsid w:val="00BF7548"/>
    <w:rsid w:val="00C014D1"/>
    <w:rsid w:val="00C0754B"/>
    <w:rsid w:val="00C07903"/>
    <w:rsid w:val="00C208C1"/>
    <w:rsid w:val="00C34C41"/>
    <w:rsid w:val="00C433BE"/>
    <w:rsid w:val="00C43713"/>
    <w:rsid w:val="00C84018"/>
    <w:rsid w:val="00C851BA"/>
    <w:rsid w:val="00C87220"/>
    <w:rsid w:val="00C93B02"/>
    <w:rsid w:val="00C9474C"/>
    <w:rsid w:val="00C95A4A"/>
    <w:rsid w:val="00C97441"/>
    <w:rsid w:val="00CA3FEC"/>
    <w:rsid w:val="00CB1642"/>
    <w:rsid w:val="00CB668D"/>
    <w:rsid w:val="00CC0A5F"/>
    <w:rsid w:val="00CC31E9"/>
    <w:rsid w:val="00CC6B00"/>
    <w:rsid w:val="00CC7688"/>
    <w:rsid w:val="00CD3B60"/>
    <w:rsid w:val="00CD4269"/>
    <w:rsid w:val="00CD7F47"/>
    <w:rsid w:val="00CE5B84"/>
    <w:rsid w:val="00CF1D25"/>
    <w:rsid w:val="00CF3E73"/>
    <w:rsid w:val="00D04A54"/>
    <w:rsid w:val="00D07644"/>
    <w:rsid w:val="00D07F6C"/>
    <w:rsid w:val="00D21FD1"/>
    <w:rsid w:val="00D24CD2"/>
    <w:rsid w:val="00D309D8"/>
    <w:rsid w:val="00D46BF7"/>
    <w:rsid w:val="00D536DE"/>
    <w:rsid w:val="00D57624"/>
    <w:rsid w:val="00D70AF4"/>
    <w:rsid w:val="00D81A0E"/>
    <w:rsid w:val="00D828FC"/>
    <w:rsid w:val="00D84318"/>
    <w:rsid w:val="00D84BC9"/>
    <w:rsid w:val="00D8562D"/>
    <w:rsid w:val="00D92A9C"/>
    <w:rsid w:val="00D92C41"/>
    <w:rsid w:val="00D97644"/>
    <w:rsid w:val="00DA00FB"/>
    <w:rsid w:val="00DA0F80"/>
    <w:rsid w:val="00DA4165"/>
    <w:rsid w:val="00DA4181"/>
    <w:rsid w:val="00DA63CA"/>
    <w:rsid w:val="00DB2FFC"/>
    <w:rsid w:val="00DB5586"/>
    <w:rsid w:val="00DC63AC"/>
    <w:rsid w:val="00DE35EF"/>
    <w:rsid w:val="00DF651A"/>
    <w:rsid w:val="00DF723E"/>
    <w:rsid w:val="00E01364"/>
    <w:rsid w:val="00E03FDE"/>
    <w:rsid w:val="00E10D51"/>
    <w:rsid w:val="00E256E8"/>
    <w:rsid w:val="00E2752D"/>
    <w:rsid w:val="00E30DE8"/>
    <w:rsid w:val="00E421D0"/>
    <w:rsid w:val="00E6454B"/>
    <w:rsid w:val="00E73227"/>
    <w:rsid w:val="00E734E3"/>
    <w:rsid w:val="00E817A7"/>
    <w:rsid w:val="00E82A8D"/>
    <w:rsid w:val="00E93E58"/>
    <w:rsid w:val="00EA4651"/>
    <w:rsid w:val="00EB4930"/>
    <w:rsid w:val="00ED3867"/>
    <w:rsid w:val="00EE3D45"/>
    <w:rsid w:val="00EE5076"/>
    <w:rsid w:val="00EE7746"/>
    <w:rsid w:val="00EF60BC"/>
    <w:rsid w:val="00EF631C"/>
    <w:rsid w:val="00F00A5F"/>
    <w:rsid w:val="00F042EE"/>
    <w:rsid w:val="00F044E0"/>
    <w:rsid w:val="00F0671D"/>
    <w:rsid w:val="00F07BA1"/>
    <w:rsid w:val="00F1284F"/>
    <w:rsid w:val="00F1541A"/>
    <w:rsid w:val="00F231FD"/>
    <w:rsid w:val="00F32844"/>
    <w:rsid w:val="00F43DC6"/>
    <w:rsid w:val="00F51FE9"/>
    <w:rsid w:val="00F5246A"/>
    <w:rsid w:val="00F67E03"/>
    <w:rsid w:val="00F7721A"/>
    <w:rsid w:val="00F776CF"/>
    <w:rsid w:val="00F8186E"/>
    <w:rsid w:val="00F9288C"/>
    <w:rsid w:val="00FA0195"/>
    <w:rsid w:val="00FA66F6"/>
    <w:rsid w:val="00FB008B"/>
    <w:rsid w:val="00FB3D43"/>
    <w:rsid w:val="00FC235C"/>
    <w:rsid w:val="00FC7065"/>
    <w:rsid w:val="00FE47EB"/>
    <w:rsid w:val="00FF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308"/>
    <w:rPr>
      <w:sz w:val="24"/>
      <w:szCs w:val="24"/>
      <w:lang w:val="en-US" w:eastAsia="en-US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customStyle="1" w:styleId="uni-chainsoverskrift">
    <w:name w:val="uni-chains overskrift"/>
    <w:rsid w:val="00B37B58"/>
    <w:rPr>
      <w:rFonts w:ascii="Arial" w:hAnsi="Arial"/>
      <w:b/>
      <w:sz w:val="40"/>
    </w:rPr>
  </w:style>
  <w:style w:type="character" w:customStyle="1" w:styleId="uni-chains2">
    <w:name w:val="uni-chains 2"/>
    <w:rsid w:val="00B37B58"/>
    <w:rPr>
      <w:rFonts w:ascii="Arial" w:hAnsi="Arial"/>
      <w:b/>
      <w:color w:val="999999"/>
      <w:sz w:val="32"/>
    </w:rPr>
  </w:style>
  <w:style w:type="paragraph" w:styleId="Sidehoved">
    <w:name w:val="header"/>
    <w:basedOn w:val="Normal"/>
    <w:rsid w:val="00061DAA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061DAA"/>
    <w:pPr>
      <w:tabs>
        <w:tab w:val="center" w:pos="4320"/>
        <w:tab w:val="right" w:pos="8640"/>
      </w:tabs>
    </w:pPr>
  </w:style>
  <w:style w:type="character" w:styleId="Hyperlink">
    <w:name w:val="Hyperlink"/>
    <w:rsid w:val="00D92C41"/>
    <w:rPr>
      <w:color w:val="0000FF"/>
      <w:u w:val="single"/>
    </w:rPr>
  </w:style>
  <w:style w:type="table" w:styleId="Tabel-Gitter">
    <w:name w:val="Table Grid"/>
    <w:basedOn w:val="Tabel-Normal"/>
    <w:rsid w:val="00712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etal">
    <w:name w:val="page number"/>
    <w:basedOn w:val="Standardskrifttypeiafsnit"/>
    <w:rsid w:val="00352C1C"/>
  </w:style>
  <w:style w:type="paragraph" w:styleId="Markeringsbobletekst">
    <w:name w:val="Balloon Text"/>
    <w:basedOn w:val="Normal"/>
    <w:semiHidden/>
    <w:rsid w:val="003A5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DK%20uni-chains\ABM%20Minutes%20of%20Meeting%20-%20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ABM Minutes of Meeting - DK</Template>
  <TotalTime>9</TotalTime>
  <Pages>1</Pages>
  <Words>19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Ammeraal Beltech Modular A/S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alu</dc:creator>
  <cp:lastModifiedBy>Ela</cp:lastModifiedBy>
  <cp:revision>2</cp:revision>
  <cp:lastPrinted>2011-08-11T07:43:00Z</cp:lastPrinted>
  <dcterms:created xsi:type="dcterms:W3CDTF">2011-09-19T08:10:00Z</dcterms:created>
  <dcterms:modified xsi:type="dcterms:W3CDTF">2011-09-19T08:10:00Z</dcterms:modified>
  <cp:category>DK</cp:category>
</cp:coreProperties>
</file>